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F6" w:rsidRPr="00746DD2" w:rsidRDefault="004D0FF6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442"/>
        <w:tblW w:w="964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B3B3B3"/>
        <w:tblLook w:val="01E0"/>
      </w:tblPr>
      <w:tblGrid>
        <w:gridCol w:w="9648"/>
      </w:tblGrid>
      <w:tr w:rsidR="009F7E33" w:rsidRPr="00746DD2" w:rsidTr="00BA3B5C">
        <w:tc>
          <w:tcPr>
            <w:tcW w:w="9648" w:type="dxa"/>
            <w:shd w:val="clear" w:color="auto" w:fill="B3B3B3"/>
            <w:vAlign w:val="center"/>
          </w:tcPr>
          <w:p w:rsidR="009F7E33" w:rsidRPr="00746DD2" w:rsidRDefault="009F7E33" w:rsidP="0083050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46DD2">
              <w:rPr>
                <w:rFonts w:ascii="Calibri" w:hAnsi="Calibri" w:cs="Calibri"/>
                <w:b/>
                <w:bCs/>
                <w:sz w:val="32"/>
                <w:szCs w:val="32"/>
              </w:rPr>
              <w:t>F</w:t>
            </w:r>
            <w:r w:rsidR="003E1CC5" w:rsidRPr="00746DD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ormulari </w:t>
            </w:r>
            <w:r w:rsidR="00FB1011" w:rsidRPr="00746DD2">
              <w:rPr>
                <w:rFonts w:ascii="Calibri" w:hAnsi="Calibri" w:cs="Calibri"/>
                <w:b/>
                <w:bCs/>
                <w:sz w:val="32"/>
                <w:szCs w:val="32"/>
              </w:rPr>
              <w:t>d’incidència</w:t>
            </w:r>
          </w:p>
        </w:tc>
      </w:tr>
    </w:tbl>
    <w:p w:rsidR="007B64C3" w:rsidRPr="00746DD2" w:rsidRDefault="007B64C3">
      <w:pPr>
        <w:rPr>
          <w:rFonts w:ascii="Calibri" w:hAnsi="Calibri" w:cs="Calibri"/>
          <w:sz w:val="20"/>
          <w:szCs w:val="20"/>
        </w:rPr>
      </w:pPr>
    </w:p>
    <w:p w:rsidR="004B47B2" w:rsidRPr="00746DD2" w:rsidRDefault="004B47B2">
      <w:pPr>
        <w:rPr>
          <w:rFonts w:ascii="Calibri" w:hAnsi="Calibri" w:cs="Calibri"/>
          <w:sz w:val="20"/>
          <w:szCs w:val="20"/>
        </w:rPr>
      </w:pPr>
    </w:p>
    <w:tbl>
      <w:tblPr>
        <w:tblW w:w="406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FFFFF"/>
        <w:tblLook w:val="01E0"/>
      </w:tblPr>
      <w:tblGrid>
        <w:gridCol w:w="1728"/>
        <w:gridCol w:w="2340"/>
      </w:tblGrid>
      <w:tr w:rsidR="00CF635A" w:rsidRPr="00746DD2" w:rsidTr="00BA3B5C">
        <w:trPr>
          <w:trHeight w:val="397"/>
        </w:trPr>
        <w:tc>
          <w:tcPr>
            <w:tcW w:w="1728" w:type="dxa"/>
            <w:shd w:val="clear" w:color="auto" w:fill="E6E6E6"/>
            <w:vAlign w:val="center"/>
          </w:tcPr>
          <w:p w:rsidR="00CF635A" w:rsidRPr="00746DD2" w:rsidRDefault="00CF635A" w:rsidP="00015883">
            <w:pPr>
              <w:rPr>
                <w:rFonts w:ascii="Calibri" w:hAnsi="Calibri" w:cs="Calibri"/>
                <w:b/>
                <w:bCs/>
              </w:rPr>
            </w:pPr>
            <w:r w:rsidRPr="00746DD2">
              <w:rPr>
                <w:rFonts w:ascii="Calibri" w:hAnsi="Calibri" w:cs="Calibri"/>
                <w:b/>
                <w:bCs/>
              </w:rPr>
              <w:t>Da</w:t>
            </w:r>
            <w:r w:rsidR="00015883" w:rsidRPr="00746DD2">
              <w:rPr>
                <w:rFonts w:ascii="Calibri" w:hAnsi="Calibri" w:cs="Calibri"/>
                <w:b/>
                <w:bCs/>
              </w:rPr>
              <w:t>ta</w:t>
            </w:r>
            <w:r w:rsidRPr="00746DD2">
              <w:rPr>
                <w:rFonts w:ascii="Calibri" w:hAnsi="Calibri" w:cs="Calibri"/>
                <w:b/>
                <w:bCs/>
              </w:rPr>
              <w:t>:</w:t>
            </w:r>
          </w:p>
        </w:tc>
        <w:bookmarkStart w:id="0" w:name="Texto6"/>
        <w:tc>
          <w:tcPr>
            <w:tcW w:w="2340" w:type="dxa"/>
            <w:shd w:val="clear" w:color="auto" w:fill="FFFFFF"/>
            <w:vAlign w:val="center"/>
          </w:tcPr>
          <w:p w:rsidR="00CF635A" w:rsidRPr="00746DD2" w:rsidRDefault="00030318" w:rsidP="00746DD2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Texto6"/>
                  <w:enabled/>
                  <w:calcOnExit w:val="0"/>
                  <w:statusText w:type="text" w:val="Posar la data de la queixa"/>
                  <w:textInput>
                    <w:type w:val="date"/>
                  </w:textInput>
                </w:ffData>
              </w:fldChar>
            </w:r>
            <w:r w:rsidR="004B47B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</w:tbl>
    <w:p w:rsidR="00D650BA" w:rsidRPr="00746DD2" w:rsidRDefault="00D650BA" w:rsidP="00D650B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/>
      </w:tblPr>
      <w:tblGrid>
        <w:gridCol w:w="1728"/>
        <w:gridCol w:w="7920"/>
      </w:tblGrid>
      <w:tr w:rsidR="00D650BA" w:rsidRPr="00746DD2" w:rsidTr="00BA3B5C">
        <w:trPr>
          <w:trHeight w:val="397"/>
        </w:trPr>
        <w:tc>
          <w:tcPr>
            <w:tcW w:w="1728" w:type="dxa"/>
            <w:shd w:val="clear" w:color="auto" w:fill="E6E6E6"/>
            <w:vAlign w:val="center"/>
          </w:tcPr>
          <w:p w:rsidR="00D650BA" w:rsidRPr="00746DD2" w:rsidRDefault="00D650BA" w:rsidP="00BC0510">
            <w:pPr>
              <w:rPr>
                <w:rFonts w:ascii="Calibri" w:hAnsi="Calibri" w:cs="Calibri"/>
                <w:b/>
                <w:bCs/>
              </w:rPr>
            </w:pPr>
            <w:r w:rsidRPr="00746DD2">
              <w:rPr>
                <w:rFonts w:ascii="Calibri" w:hAnsi="Calibri" w:cs="Calibri"/>
                <w:b/>
                <w:bCs/>
              </w:rPr>
              <w:t>Problema:</w:t>
            </w:r>
          </w:p>
        </w:tc>
        <w:tc>
          <w:tcPr>
            <w:tcW w:w="7920" w:type="dxa"/>
            <w:vAlign w:val="center"/>
          </w:tcPr>
          <w:p w:rsidR="00D650BA" w:rsidRPr="00746DD2" w:rsidRDefault="00030318" w:rsidP="00746DD2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scriure el problema detectat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</w:p>
        </w:tc>
      </w:tr>
    </w:tbl>
    <w:p w:rsidR="00D650BA" w:rsidRPr="00746DD2" w:rsidRDefault="00D650BA" w:rsidP="00D650B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/>
      </w:tblPr>
      <w:tblGrid>
        <w:gridCol w:w="1908"/>
        <w:gridCol w:w="540"/>
        <w:gridCol w:w="1800"/>
        <w:gridCol w:w="540"/>
        <w:gridCol w:w="1980"/>
        <w:gridCol w:w="2340"/>
        <w:gridCol w:w="540"/>
      </w:tblGrid>
      <w:tr w:rsidR="00D650BA" w:rsidRPr="00746DD2" w:rsidTr="00BA3B5C">
        <w:trPr>
          <w:trHeight w:val="397"/>
        </w:trPr>
        <w:tc>
          <w:tcPr>
            <w:tcW w:w="9648" w:type="dxa"/>
            <w:gridSpan w:val="7"/>
            <w:shd w:val="clear" w:color="auto" w:fill="E6E6E6"/>
            <w:vAlign w:val="center"/>
          </w:tcPr>
          <w:p w:rsidR="00D650BA" w:rsidRPr="00746DD2" w:rsidRDefault="00D650BA" w:rsidP="00BC0510">
            <w:pPr>
              <w:rPr>
                <w:rFonts w:ascii="Calibri" w:hAnsi="Calibri" w:cs="Calibri"/>
                <w:b/>
                <w:bCs/>
              </w:rPr>
            </w:pPr>
            <w:r w:rsidRPr="00746DD2">
              <w:rPr>
                <w:rFonts w:ascii="Calibri" w:hAnsi="Calibri" w:cs="Calibri"/>
                <w:b/>
                <w:bCs/>
              </w:rPr>
              <w:t>Descripció:</w:t>
            </w:r>
          </w:p>
        </w:tc>
      </w:tr>
      <w:bookmarkStart w:id="1" w:name="Texto5"/>
      <w:tr w:rsidR="00D650BA" w:rsidRPr="00746DD2" w:rsidTr="00BA3B5C">
        <w:trPr>
          <w:trHeight w:val="342"/>
        </w:trPr>
        <w:tc>
          <w:tcPr>
            <w:tcW w:w="9648" w:type="dxa"/>
            <w:gridSpan w:val="7"/>
            <w:vMerge w:val="restart"/>
          </w:tcPr>
          <w:p w:rsidR="00D650BA" w:rsidRPr="00746DD2" w:rsidRDefault="00030318" w:rsidP="00746DD2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statusText w:type="text" w:val="Descripció del problema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D650BA" w:rsidRPr="00746DD2" w:rsidTr="00BA3B5C">
        <w:trPr>
          <w:trHeight w:val="342"/>
        </w:trPr>
        <w:tc>
          <w:tcPr>
            <w:tcW w:w="9648" w:type="dxa"/>
            <w:gridSpan w:val="7"/>
            <w:vMerge/>
          </w:tcPr>
          <w:p w:rsidR="00D650BA" w:rsidRPr="00746DD2" w:rsidRDefault="00D650BA" w:rsidP="00BC0510">
            <w:pPr>
              <w:rPr>
                <w:rFonts w:ascii="Calibri" w:hAnsi="Calibri" w:cs="Calibri"/>
              </w:rPr>
            </w:pPr>
          </w:p>
        </w:tc>
      </w:tr>
      <w:tr w:rsidR="00D650BA" w:rsidRPr="00746DD2" w:rsidTr="00BA3B5C">
        <w:trPr>
          <w:trHeight w:val="2487"/>
        </w:trPr>
        <w:tc>
          <w:tcPr>
            <w:tcW w:w="9648" w:type="dxa"/>
            <w:gridSpan w:val="7"/>
            <w:vMerge/>
          </w:tcPr>
          <w:p w:rsidR="00D650BA" w:rsidRPr="00746DD2" w:rsidRDefault="00D650BA" w:rsidP="00BC0510">
            <w:pPr>
              <w:rPr>
                <w:rFonts w:ascii="Calibri" w:hAnsi="Calibri" w:cs="Calibri"/>
              </w:rPr>
            </w:pPr>
          </w:p>
        </w:tc>
      </w:tr>
      <w:tr w:rsidR="00D650BA" w:rsidRPr="00746DD2" w:rsidTr="00BA3B5C">
        <w:trPr>
          <w:trHeight w:val="397"/>
        </w:trPr>
        <w:tc>
          <w:tcPr>
            <w:tcW w:w="1908" w:type="dxa"/>
            <w:shd w:val="clear" w:color="auto" w:fill="E6E6E6"/>
            <w:vAlign w:val="center"/>
          </w:tcPr>
          <w:p w:rsidR="00D650BA" w:rsidRPr="00746DD2" w:rsidRDefault="00D650BA" w:rsidP="00ED191C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Espai públic:</w:t>
            </w:r>
          </w:p>
        </w:tc>
        <w:tc>
          <w:tcPr>
            <w:tcW w:w="540" w:type="dxa"/>
            <w:vAlign w:val="center"/>
          </w:tcPr>
          <w:p w:rsidR="00D650BA" w:rsidRPr="00746DD2" w:rsidRDefault="00030318" w:rsidP="004733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ill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595505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800" w:type="dxa"/>
            <w:shd w:val="clear" w:color="auto" w:fill="E6E6E6"/>
            <w:vAlign w:val="center"/>
          </w:tcPr>
          <w:p w:rsidR="00D650BA" w:rsidRPr="00746DD2" w:rsidRDefault="00D650BA" w:rsidP="00473349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Espai privat:</w:t>
            </w:r>
          </w:p>
        </w:tc>
        <w:tc>
          <w:tcPr>
            <w:tcW w:w="540" w:type="dxa"/>
            <w:vAlign w:val="center"/>
          </w:tcPr>
          <w:p w:rsidR="00D650BA" w:rsidRPr="00746DD2" w:rsidRDefault="00030318" w:rsidP="00473349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D650BA" w:rsidRPr="00746DD2">
              <w:rPr>
                <w:rFonts w:ascii="Calibri" w:hAnsi="Calibri" w:cs="Calibri"/>
              </w:rPr>
              <w:instrText xml:space="preserve"> FORMCHECKBOX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980" w:type="dxa"/>
            <w:vAlign w:val="center"/>
          </w:tcPr>
          <w:p w:rsidR="00D650BA" w:rsidRPr="00746DD2" w:rsidRDefault="00D650BA" w:rsidP="00830504">
            <w:pPr>
              <w:ind w:right="-108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:rsidR="00D650BA" w:rsidRPr="00746DD2" w:rsidRDefault="00B36FF3" w:rsidP="00830504">
            <w:pPr>
              <w:ind w:right="-108"/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F</w:t>
            </w:r>
            <w:r w:rsidR="00D650BA" w:rsidRPr="00746DD2">
              <w:rPr>
                <w:rFonts w:ascii="Calibri" w:hAnsi="Calibri" w:cs="Calibri"/>
              </w:rPr>
              <w:t>otos</w:t>
            </w:r>
            <w:r w:rsidRPr="00746DD2">
              <w:rPr>
                <w:rFonts w:ascii="Calibri" w:hAnsi="Calibri" w:cs="Calibri"/>
              </w:rPr>
              <w:t xml:space="preserve"> adjuntes</w:t>
            </w:r>
            <w:r w:rsidR="00D650BA" w:rsidRPr="00746DD2">
              <w:rPr>
                <w:rFonts w:ascii="Calibri" w:hAnsi="Calibri" w:cs="Calibri"/>
              </w:rPr>
              <w:t>:</w:t>
            </w:r>
          </w:p>
        </w:tc>
        <w:tc>
          <w:tcPr>
            <w:tcW w:w="540" w:type="dxa"/>
            <w:vAlign w:val="center"/>
          </w:tcPr>
          <w:p w:rsidR="00D650BA" w:rsidRPr="00746DD2" w:rsidRDefault="00030318" w:rsidP="00473349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BA" w:rsidRPr="00746DD2">
              <w:rPr>
                <w:rFonts w:ascii="Calibri" w:hAnsi="Calibri" w:cs="Calibri"/>
              </w:rPr>
              <w:instrText xml:space="preserve"> FORMCHECKBOX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end"/>
            </w:r>
          </w:p>
        </w:tc>
      </w:tr>
    </w:tbl>
    <w:p w:rsidR="00D650BA" w:rsidRPr="00746DD2" w:rsidRDefault="00D650B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/>
      </w:tblPr>
      <w:tblGrid>
        <w:gridCol w:w="1908"/>
        <w:gridCol w:w="1620"/>
        <w:gridCol w:w="900"/>
        <w:gridCol w:w="5220"/>
      </w:tblGrid>
      <w:tr w:rsidR="00CF635A" w:rsidRPr="00746DD2" w:rsidTr="00BA3B5C">
        <w:trPr>
          <w:trHeight w:val="397"/>
        </w:trPr>
        <w:tc>
          <w:tcPr>
            <w:tcW w:w="9648" w:type="dxa"/>
            <w:gridSpan w:val="4"/>
            <w:shd w:val="clear" w:color="auto" w:fill="E6E6E6"/>
            <w:vAlign w:val="center"/>
          </w:tcPr>
          <w:p w:rsidR="00CF635A" w:rsidRPr="00746DD2" w:rsidRDefault="00D650BA" w:rsidP="00FB1011">
            <w:pPr>
              <w:rPr>
                <w:rFonts w:ascii="Calibri" w:hAnsi="Calibri" w:cs="Calibri"/>
                <w:b/>
                <w:bCs/>
              </w:rPr>
            </w:pPr>
            <w:r w:rsidRPr="00746DD2">
              <w:rPr>
                <w:rFonts w:ascii="Calibri" w:hAnsi="Calibri" w:cs="Calibri"/>
                <w:b/>
                <w:bCs/>
              </w:rPr>
              <w:t>Dades de</w:t>
            </w:r>
            <w:r w:rsidR="00742F6B" w:rsidRPr="00746DD2">
              <w:rPr>
                <w:rFonts w:ascii="Calibri" w:hAnsi="Calibri" w:cs="Calibri"/>
                <w:b/>
                <w:bCs/>
              </w:rPr>
              <w:t xml:space="preserve"> </w:t>
            </w:r>
            <w:r w:rsidRPr="00746DD2">
              <w:rPr>
                <w:rFonts w:ascii="Calibri" w:hAnsi="Calibri" w:cs="Calibri"/>
                <w:b/>
                <w:bCs/>
              </w:rPr>
              <w:t>l</w:t>
            </w:r>
            <w:r w:rsidR="00742F6B" w:rsidRPr="00746DD2">
              <w:rPr>
                <w:rFonts w:ascii="Calibri" w:hAnsi="Calibri" w:cs="Calibri"/>
                <w:b/>
                <w:bCs/>
              </w:rPr>
              <w:t>a</w:t>
            </w:r>
            <w:r w:rsidRPr="00746DD2">
              <w:rPr>
                <w:rFonts w:ascii="Calibri" w:hAnsi="Calibri" w:cs="Calibri"/>
                <w:b/>
                <w:bCs/>
              </w:rPr>
              <w:t xml:space="preserve"> </w:t>
            </w:r>
            <w:r w:rsidR="00FB1011" w:rsidRPr="00746DD2">
              <w:rPr>
                <w:rFonts w:ascii="Calibri" w:hAnsi="Calibri" w:cs="Calibri"/>
                <w:b/>
                <w:bCs/>
              </w:rPr>
              <w:t>incidència</w:t>
            </w:r>
            <w:r w:rsidR="00CF635A" w:rsidRPr="00746DD2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CF635A" w:rsidRPr="00746DD2" w:rsidTr="00BA3B5C">
        <w:trPr>
          <w:trHeight w:val="397"/>
        </w:trPr>
        <w:tc>
          <w:tcPr>
            <w:tcW w:w="1908" w:type="dxa"/>
            <w:shd w:val="clear" w:color="auto" w:fill="E6E6E6"/>
            <w:vAlign w:val="center"/>
          </w:tcPr>
          <w:p w:rsidR="00CF635A" w:rsidRPr="00746DD2" w:rsidRDefault="00CF635A" w:rsidP="00AC05AF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Nom:</w:t>
            </w:r>
          </w:p>
        </w:tc>
        <w:bookmarkStart w:id="4" w:name="Texto8"/>
        <w:tc>
          <w:tcPr>
            <w:tcW w:w="7740" w:type="dxa"/>
            <w:gridSpan w:val="3"/>
            <w:vAlign w:val="center"/>
          </w:tcPr>
          <w:p w:rsidR="00CF635A" w:rsidRPr="00746DD2" w:rsidRDefault="00030318" w:rsidP="00746DD2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statusText w:type="text" w:val="Nom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="00746DD2" w:rsidRPr="00746DD2">
              <w:rPr>
                <w:rFonts w:ascii="Calibri" w:hAnsi="Calibri" w:cs="Calibri"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AC05AF" w:rsidRPr="00746DD2" w:rsidTr="00BA3B5C">
        <w:trPr>
          <w:trHeight w:val="397"/>
        </w:trPr>
        <w:tc>
          <w:tcPr>
            <w:tcW w:w="1908" w:type="dxa"/>
            <w:shd w:val="clear" w:color="auto" w:fill="E6E6E6"/>
            <w:vAlign w:val="center"/>
          </w:tcPr>
          <w:p w:rsidR="00AC05AF" w:rsidRPr="00746DD2" w:rsidRDefault="00AC05AF" w:rsidP="00AC05AF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Adreça:</w:t>
            </w:r>
          </w:p>
        </w:tc>
        <w:bookmarkStart w:id="5" w:name="Texto3"/>
        <w:tc>
          <w:tcPr>
            <w:tcW w:w="7740" w:type="dxa"/>
            <w:gridSpan w:val="3"/>
            <w:vAlign w:val="center"/>
          </w:tcPr>
          <w:p w:rsidR="00AC05AF" w:rsidRPr="00746DD2" w:rsidRDefault="00030318" w:rsidP="00AF1761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statusText w:type="text" w:val="Adreça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AC05AF" w:rsidRPr="00746DD2" w:rsidTr="00BA3B5C">
        <w:trPr>
          <w:trHeight w:val="397"/>
        </w:trPr>
        <w:tc>
          <w:tcPr>
            <w:tcW w:w="1908" w:type="dxa"/>
            <w:shd w:val="clear" w:color="auto" w:fill="E6E6E6"/>
            <w:vAlign w:val="center"/>
          </w:tcPr>
          <w:p w:rsidR="00AC05AF" w:rsidRPr="00746DD2" w:rsidRDefault="00AC05AF" w:rsidP="00E51B47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Barri/sector:</w:t>
            </w:r>
          </w:p>
        </w:tc>
        <w:bookmarkStart w:id="6" w:name="Texto7"/>
        <w:tc>
          <w:tcPr>
            <w:tcW w:w="7740" w:type="dxa"/>
            <w:gridSpan w:val="3"/>
            <w:vAlign w:val="center"/>
          </w:tcPr>
          <w:p w:rsidR="00AC05AF" w:rsidRPr="00746DD2" w:rsidRDefault="00030318" w:rsidP="00E51B47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statusText w:type="text" w:val="Sector, barri, lloc, urbanització...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AC05AF" w:rsidRPr="00746DD2" w:rsidTr="00BA3B5C">
        <w:trPr>
          <w:trHeight w:val="397"/>
        </w:trPr>
        <w:tc>
          <w:tcPr>
            <w:tcW w:w="1908" w:type="dxa"/>
            <w:shd w:val="clear" w:color="auto" w:fill="E6E6E6"/>
            <w:vAlign w:val="center"/>
          </w:tcPr>
          <w:p w:rsidR="00AC05AF" w:rsidRPr="00746DD2" w:rsidRDefault="00AC05AF" w:rsidP="00AC05AF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Municipi:</w:t>
            </w:r>
          </w:p>
        </w:tc>
        <w:tc>
          <w:tcPr>
            <w:tcW w:w="7740" w:type="dxa"/>
            <w:gridSpan w:val="3"/>
            <w:vAlign w:val="center"/>
          </w:tcPr>
          <w:p w:rsidR="00AC05AF" w:rsidRPr="00746DD2" w:rsidRDefault="00030318" w:rsidP="00E51B47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unicipi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</w:p>
        </w:tc>
      </w:tr>
      <w:tr w:rsidR="00AC05AF" w:rsidRPr="00746DD2" w:rsidTr="00BA3B5C">
        <w:trPr>
          <w:trHeight w:val="397"/>
        </w:trPr>
        <w:tc>
          <w:tcPr>
            <w:tcW w:w="1908" w:type="dxa"/>
            <w:shd w:val="clear" w:color="auto" w:fill="E6E6E6"/>
            <w:vAlign w:val="center"/>
          </w:tcPr>
          <w:p w:rsidR="00AC05AF" w:rsidRPr="00746DD2" w:rsidRDefault="00AC05AF" w:rsidP="00AC05AF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Telèfon:</w:t>
            </w:r>
          </w:p>
        </w:tc>
        <w:tc>
          <w:tcPr>
            <w:tcW w:w="1620" w:type="dxa"/>
            <w:vAlign w:val="center"/>
          </w:tcPr>
          <w:p w:rsidR="00AC05AF" w:rsidRPr="00746DD2" w:rsidRDefault="00030318" w:rsidP="00E51B47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elèfon"/>
                  <w:textInput>
                    <w:type w:val="number"/>
                  </w:textInput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AC05AF" w:rsidRPr="00746DD2" w:rsidRDefault="00AC05AF" w:rsidP="00AC05AF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t>Mail:</w:t>
            </w:r>
          </w:p>
        </w:tc>
        <w:tc>
          <w:tcPr>
            <w:tcW w:w="5220" w:type="dxa"/>
            <w:vAlign w:val="center"/>
          </w:tcPr>
          <w:p w:rsidR="00AC05AF" w:rsidRPr="00746DD2" w:rsidRDefault="00030318" w:rsidP="00E51B47">
            <w:pPr>
              <w:rPr>
                <w:rFonts w:ascii="Calibri" w:hAnsi="Calibri" w:cs="Calibri"/>
              </w:rPr>
            </w:pPr>
            <w:r w:rsidRPr="00746DD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orreu electrònic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</w:rPr>
              <w:instrText xml:space="preserve"> FORMTEXT </w:instrText>
            </w:r>
            <w:r w:rsidRPr="00746DD2">
              <w:rPr>
                <w:rFonts w:ascii="Calibri" w:hAnsi="Calibri" w:cs="Calibri"/>
              </w:rPr>
            </w:r>
            <w:r w:rsidRPr="00746DD2">
              <w:rPr>
                <w:rFonts w:ascii="Calibri" w:hAnsi="Calibri" w:cs="Calibri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="00EB2102" w:rsidRPr="00746DD2">
              <w:rPr>
                <w:rFonts w:ascii="Calibri" w:hAnsi="Calibri" w:cs="Calibri"/>
                <w:noProof/>
              </w:rPr>
              <w:t> </w:t>
            </w:r>
            <w:r w:rsidRPr="00746DD2">
              <w:rPr>
                <w:rFonts w:ascii="Calibri" w:hAnsi="Calibri" w:cs="Calibri"/>
              </w:rPr>
              <w:fldChar w:fldCharType="end"/>
            </w:r>
          </w:p>
        </w:tc>
      </w:tr>
    </w:tbl>
    <w:p w:rsidR="002011D3" w:rsidRPr="00746DD2" w:rsidRDefault="002011D3" w:rsidP="00594A26">
      <w:pPr>
        <w:rPr>
          <w:rFonts w:ascii="Calibri" w:hAnsi="Calibri" w:cs="Calibri"/>
        </w:rPr>
      </w:pPr>
      <w:bookmarkStart w:id="7" w:name="OLE_LINK1"/>
      <w:bookmarkStart w:id="8" w:name="OLE_LINK2"/>
    </w:p>
    <w:tbl>
      <w:tblPr>
        <w:tblW w:w="964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/>
      </w:tblPr>
      <w:tblGrid>
        <w:gridCol w:w="1908"/>
        <w:gridCol w:w="3780"/>
        <w:gridCol w:w="1260"/>
        <w:gridCol w:w="2700"/>
      </w:tblGrid>
      <w:tr w:rsidR="00F50D24" w:rsidRPr="00746DD2" w:rsidTr="00BA3B5C">
        <w:trPr>
          <w:trHeight w:val="340"/>
        </w:trPr>
        <w:tc>
          <w:tcPr>
            <w:tcW w:w="9648" w:type="dxa"/>
            <w:gridSpan w:val="4"/>
            <w:shd w:val="clear" w:color="auto" w:fill="E6E6E6"/>
            <w:vAlign w:val="center"/>
          </w:tcPr>
          <w:p w:rsidR="00F50D24" w:rsidRPr="00746DD2" w:rsidRDefault="00F50D24" w:rsidP="00FB10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6D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Dades de </w:t>
            </w:r>
            <w:r w:rsidR="004C4BA8" w:rsidRPr="00746D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persona que ha </w:t>
            </w:r>
            <w:r w:rsidRPr="00746DD2"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 w:rsidR="004C4BA8" w:rsidRPr="00746DD2">
              <w:rPr>
                <w:rFonts w:ascii="Calibri" w:hAnsi="Calibri" w:cs="Calibri"/>
                <w:b/>
                <w:bCs/>
                <w:sz w:val="20"/>
                <w:szCs w:val="20"/>
              </w:rPr>
              <w:t>ès</w:t>
            </w:r>
            <w:r w:rsidRPr="00746D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</w:t>
            </w:r>
            <w:r w:rsidR="00FB1011" w:rsidRPr="00746DD2">
              <w:rPr>
                <w:rFonts w:ascii="Calibri" w:hAnsi="Calibri" w:cs="Calibri"/>
                <w:b/>
                <w:bCs/>
                <w:sz w:val="20"/>
                <w:szCs w:val="20"/>
              </w:rPr>
              <w:t>incidència</w:t>
            </w:r>
            <w:r w:rsidRPr="00746DD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A82B10" w:rsidRPr="00746DD2" w:rsidTr="00BA3B5C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A82B10" w:rsidRPr="00746DD2" w:rsidRDefault="00A82B10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t>Nom:</w:t>
            </w:r>
          </w:p>
        </w:tc>
        <w:tc>
          <w:tcPr>
            <w:tcW w:w="3780" w:type="dxa"/>
            <w:vAlign w:val="center"/>
          </w:tcPr>
          <w:p w:rsidR="00A82B10" w:rsidRPr="00746DD2" w:rsidRDefault="00030318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m de la persona que ha atès la queixa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46DD2">
              <w:rPr>
                <w:rFonts w:ascii="Calibri" w:hAnsi="Calibri" w:cs="Calibri"/>
                <w:sz w:val="20"/>
                <w:szCs w:val="20"/>
              </w:rPr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A82B10" w:rsidRPr="00746DD2" w:rsidRDefault="00A82B10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t>Càrrec:</w:t>
            </w:r>
          </w:p>
        </w:tc>
        <w:tc>
          <w:tcPr>
            <w:tcW w:w="2700" w:type="dxa"/>
            <w:vAlign w:val="center"/>
          </w:tcPr>
          <w:p w:rsidR="00A82B10" w:rsidRPr="00746DD2" w:rsidRDefault="00030318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àrrec o tasca que realitza la persona que ha atès la queixa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46DD2">
              <w:rPr>
                <w:rFonts w:ascii="Calibri" w:hAnsi="Calibri" w:cs="Calibri"/>
                <w:sz w:val="20"/>
                <w:szCs w:val="20"/>
              </w:rPr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73349" w:rsidRPr="00746DD2" w:rsidTr="00BA3B5C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473349" w:rsidRPr="00746DD2" w:rsidRDefault="00473349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t xml:space="preserve">Ajuntament: </w:t>
            </w:r>
          </w:p>
        </w:tc>
        <w:tc>
          <w:tcPr>
            <w:tcW w:w="3780" w:type="dxa"/>
            <w:vAlign w:val="center"/>
          </w:tcPr>
          <w:p w:rsidR="00473349" w:rsidRPr="00746DD2" w:rsidRDefault="00030318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juntament a on s'ha rebut la queixa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46DD2">
              <w:rPr>
                <w:rFonts w:ascii="Calibri" w:hAnsi="Calibri" w:cs="Calibri"/>
                <w:sz w:val="20"/>
                <w:szCs w:val="20"/>
              </w:rPr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73349" w:rsidRPr="00746DD2" w:rsidRDefault="00473349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t>Telèfon:</w:t>
            </w:r>
          </w:p>
        </w:tc>
        <w:tc>
          <w:tcPr>
            <w:tcW w:w="2700" w:type="dxa"/>
            <w:vAlign w:val="center"/>
          </w:tcPr>
          <w:p w:rsidR="00473349" w:rsidRPr="00746DD2" w:rsidRDefault="00030318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èfon de contacte de la persona que ha atès la queixa"/>
                  <w:textInput/>
                </w:ffData>
              </w:fldChar>
            </w:r>
            <w:r w:rsidR="00EB2102" w:rsidRPr="00746DD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46DD2">
              <w:rPr>
                <w:rFonts w:ascii="Calibri" w:hAnsi="Calibri" w:cs="Calibri"/>
                <w:sz w:val="20"/>
                <w:szCs w:val="20"/>
              </w:rPr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2102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73349" w:rsidRPr="00746DD2" w:rsidTr="00BA3B5C">
        <w:trPr>
          <w:trHeight w:val="340"/>
        </w:trPr>
        <w:tc>
          <w:tcPr>
            <w:tcW w:w="1908" w:type="dxa"/>
            <w:shd w:val="clear" w:color="auto" w:fill="E6E6E6"/>
            <w:vAlign w:val="center"/>
          </w:tcPr>
          <w:p w:rsidR="00473349" w:rsidRPr="00746DD2" w:rsidRDefault="00AC05AF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t>Mail</w:t>
            </w:r>
            <w:r w:rsidR="00473349" w:rsidRPr="00746DD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3"/>
            <w:vAlign w:val="center"/>
          </w:tcPr>
          <w:p w:rsidR="00473349" w:rsidRPr="00746DD2" w:rsidRDefault="00030318" w:rsidP="00AC05AF">
            <w:pPr>
              <w:rPr>
                <w:rFonts w:ascii="Calibri" w:hAnsi="Calibri" w:cs="Calibri"/>
                <w:sz w:val="20"/>
                <w:szCs w:val="20"/>
              </w:rPr>
            </w:pPr>
            <w:r w:rsidRPr="00746DD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rreu electrònic de la persona que ha atès la queixa"/>
                  <w:textInput/>
                </w:ffData>
              </w:fldChar>
            </w:r>
            <w:r w:rsidR="00473349" w:rsidRPr="00746DD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46DD2">
              <w:rPr>
                <w:rFonts w:ascii="Calibri" w:hAnsi="Calibri" w:cs="Calibri"/>
                <w:sz w:val="20"/>
                <w:szCs w:val="20"/>
              </w:rPr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3349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3349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3349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3349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3349" w:rsidRPr="00746DD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46DD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End w:id="7"/>
      <w:bookmarkEnd w:id="8"/>
    </w:tbl>
    <w:p w:rsidR="00F50D24" w:rsidRPr="00746DD2" w:rsidRDefault="00F50D24" w:rsidP="00594A26">
      <w:pPr>
        <w:rPr>
          <w:rFonts w:ascii="Calibri" w:hAnsi="Calibri" w:cs="Calibri"/>
        </w:rPr>
      </w:pPr>
    </w:p>
    <w:sectPr w:rsidR="00F50D24" w:rsidRPr="00746DD2" w:rsidSect="00350435">
      <w:headerReference w:type="default" r:id="rId8"/>
      <w:footerReference w:type="even" r:id="rId9"/>
      <w:footerReference w:type="default" r:id="rId10"/>
      <w:pgSz w:w="11906" w:h="16838"/>
      <w:pgMar w:top="1701" w:right="746" w:bottom="89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B1" w:rsidRDefault="008400B1">
      <w:r>
        <w:separator/>
      </w:r>
    </w:p>
  </w:endnote>
  <w:endnote w:type="continuationSeparator" w:id="1">
    <w:p w:rsidR="008400B1" w:rsidRDefault="0084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7F" w:rsidRDefault="00030318" w:rsidP="00807B5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75E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5E7F" w:rsidRDefault="00A75E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05" w:rsidRDefault="00030318" w:rsidP="00350435">
    <w:pPr>
      <w:pStyle w:val="Piedepgina"/>
      <w:ind w:left="-142"/>
    </w:pPr>
    <w:r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2.75pt;margin-top:-104.35pt;width:502.5pt;height:95.1pt;z-index:251661312;mso-width-relative:margin;mso-height-relative:margin" stroked="f">
          <v:textbox>
            <w:txbxContent>
              <w:p w:rsidR="00350435" w:rsidRPr="00BA3B5C" w:rsidRDefault="00350435" w:rsidP="00350435">
                <w:pPr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</w:pPr>
                <w:r w:rsidRPr="00BA3B5C">
                  <w:rPr>
                    <w:rFonts w:asciiTheme="minorHAnsi" w:hAnsiTheme="minorHAnsi" w:cstheme="minorHAnsi"/>
                    <w:b/>
                    <w:i/>
                    <w:color w:val="595959" w:themeColor="text1" w:themeTint="A6"/>
                    <w:sz w:val="16"/>
                  </w:rPr>
                  <w:t>Informació sobre el tractament de dades (Reglament (UE) 2016/679 i LO 3/2018)</w:t>
                </w:r>
                <w:r w:rsidRPr="00BA3B5C"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  <w:t xml:space="preserve"> [Més info a www.serveicontrolmosquits.org]</w:t>
                </w:r>
              </w:p>
              <w:p w:rsidR="00350435" w:rsidRPr="00BA3B5C" w:rsidRDefault="00350435" w:rsidP="00350435">
                <w:pPr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</w:pPr>
              </w:p>
              <w:p w:rsidR="00350435" w:rsidRPr="00BA3B5C" w:rsidRDefault="00350435" w:rsidP="00350435">
                <w:pPr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</w:pPr>
                <w:r w:rsidRPr="00BA3B5C"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  <w:t>Responsable del tractament: Mancomunitat Intermunicipal Voluntària del Servei de Control de Mosquits de la Badia de Roses i del Baix Ter - NIF P1700024A - Plaça del Bruel, 1 17486  Empuriabrava - Email: info@serveicontrolmosquits.org - Contacte Delegat de Protecció de Dades: dpd@serveicontrolmosquits.org</w:t>
                </w:r>
              </w:p>
              <w:p w:rsidR="00350435" w:rsidRPr="00BA3B5C" w:rsidRDefault="00350435" w:rsidP="00350435">
                <w:pPr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</w:pPr>
              </w:p>
              <w:p w:rsidR="00350435" w:rsidRPr="00BA3B5C" w:rsidRDefault="00350435" w:rsidP="00350435">
                <w:pPr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</w:pPr>
                <w:r w:rsidRPr="00BA3B5C">
                  <w:rPr>
                    <w:rFonts w:asciiTheme="minorHAnsi" w:hAnsiTheme="minorHAnsi" w:cstheme="minorHAnsi"/>
                    <w:i/>
                    <w:color w:val="595959" w:themeColor="text1" w:themeTint="A6"/>
                    <w:sz w:val="16"/>
                  </w:rPr>
                  <w:t>Tractarem les seves dades per gestionar els nostres serveis de control de mosquits i altres plagues. Pot accedir a les seves  dades, rectificar-les o suprimir-les, oposar-se al tractament i sol·licitar-ne la limitació, així com demanar-nos més informació sobre el tractament de dades, enviant la seva sol·licitud a la nostra adreça.</w:t>
                </w:r>
              </w:p>
            </w:txbxContent>
          </v:textbox>
        </v:shape>
      </w:pict>
    </w:r>
    <w:r w:rsidR="00595505">
      <w:rPr>
        <w:noProof/>
        <w:lang w:val="es-ES"/>
      </w:rPr>
      <w:drawing>
        <wp:inline distT="0" distB="0" distL="0" distR="0">
          <wp:extent cx="6286500" cy="535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B1" w:rsidRDefault="008400B1">
      <w:r>
        <w:separator/>
      </w:r>
    </w:p>
  </w:footnote>
  <w:footnote w:type="continuationSeparator" w:id="1">
    <w:p w:rsidR="008400B1" w:rsidRDefault="0084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7F" w:rsidRDefault="00350435" w:rsidP="00537160">
    <w:pPr>
      <w:pStyle w:val="Encabezado"/>
      <w:ind w:right="-360"/>
      <w:jc w:val="center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15240</wp:posOffset>
          </wp:positionV>
          <wp:extent cx="1981200" cy="1019175"/>
          <wp:effectExtent l="0" t="0" r="0" b="0"/>
          <wp:wrapThrough wrapText="bothSides">
            <wp:wrapPolygon edited="0">
              <wp:start x="8931" y="0"/>
              <wp:lineTo x="7685" y="2019"/>
              <wp:lineTo x="6438" y="5249"/>
              <wp:lineTo x="6438" y="7671"/>
              <wp:lineTo x="7892" y="12920"/>
              <wp:lineTo x="4362" y="16150"/>
              <wp:lineTo x="3946" y="18168"/>
              <wp:lineTo x="5192" y="20591"/>
              <wp:lineTo x="16200" y="20591"/>
              <wp:lineTo x="16408" y="20591"/>
              <wp:lineTo x="17446" y="18572"/>
              <wp:lineTo x="16823" y="16150"/>
              <wp:lineTo x="13292" y="12920"/>
              <wp:lineTo x="14746" y="7671"/>
              <wp:lineTo x="14954" y="5652"/>
              <wp:lineTo x="13085" y="1211"/>
              <wp:lineTo x="12254" y="0"/>
              <wp:lineTo x="8931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505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3596005</wp:posOffset>
          </wp:positionV>
          <wp:extent cx="8813800" cy="5657871"/>
          <wp:effectExtent l="0" t="0" r="0" b="0"/>
          <wp:wrapNone/>
          <wp:docPr id="1119" name="Imagen 1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0" cy="5657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C8D"/>
    <w:multiLevelType w:val="multilevel"/>
    <w:tmpl w:val="56BE1102"/>
    <w:lvl w:ilvl="0">
      <w:start w:val="1"/>
      <w:numFmt w:val="decimal"/>
      <w:pStyle w:val="11esti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1931394"/>
    <w:multiLevelType w:val="multilevel"/>
    <w:tmpl w:val="6B369004"/>
    <w:lvl w:ilvl="0">
      <w:start w:val="1"/>
      <w:numFmt w:val="decimal"/>
      <w:pStyle w:val="11taho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7E956D19"/>
    <w:multiLevelType w:val="multilevel"/>
    <w:tmpl w:val="0736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1"/>
  <w:defaultTabStop w:val="708"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 w:val="0000674E"/>
    <w:rsid w:val="00007E31"/>
    <w:rsid w:val="00015883"/>
    <w:rsid w:val="00015CF2"/>
    <w:rsid w:val="0001657C"/>
    <w:rsid w:val="000278CC"/>
    <w:rsid w:val="00030318"/>
    <w:rsid w:val="00035DF6"/>
    <w:rsid w:val="000416A6"/>
    <w:rsid w:val="00044E9E"/>
    <w:rsid w:val="00050BBB"/>
    <w:rsid w:val="00050DBD"/>
    <w:rsid w:val="00052FD3"/>
    <w:rsid w:val="00060CE3"/>
    <w:rsid w:val="00063FDC"/>
    <w:rsid w:val="00066F7E"/>
    <w:rsid w:val="00067D19"/>
    <w:rsid w:val="00072353"/>
    <w:rsid w:val="00076235"/>
    <w:rsid w:val="000810A8"/>
    <w:rsid w:val="00081863"/>
    <w:rsid w:val="0009205B"/>
    <w:rsid w:val="000A17CB"/>
    <w:rsid w:val="000A3A84"/>
    <w:rsid w:val="000A45E3"/>
    <w:rsid w:val="000B3994"/>
    <w:rsid w:val="000B39E0"/>
    <w:rsid w:val="000B4C6C"/>
    <w:rsid w:val="000C18F9"/>
    <w:rsid w:val="000C28B5"/>
    <w:rsid w:val="000E0A1D"/>
    <w:rsid w:val="000E0FA3"/>
    <w:rsid w:val="000E5677"/>
    <w:rsid w:val="000F28E6"/>
    <w:rsid w:val="000F35BE"/>
    <w:rsid w:val="001026EA"/>
    <w:rsid w:val="001054D9"/>
    <w:rsid w:val="001063C5"/>
    <w:rsid w:val="00120641"/>
    <w:rsid w:val="00124AD2"/>
    <w:rsid w:val="00131BAC"/>
    <w:rsid w:val="001435AD"/>
    <w:rsid w:val="00162382"/>
    <w:rsid w:val="00166A27"/>
    <w:rsid w:val="00174357"/>
    <w:rsid w:val="00180B52"/>
    <w:rsid w:val="00183E04"/>
    <w:rsid w:val="001840C7"/>
    <w:rsid w:val="001966E3"/>
    <w:rsid w:val="001A23D3"/>
    <w:rsid w:val="001A29CE"/>
    <w:rsid w:val="001A4C4A"/>
    <w:rsid w:val="001A632E"/>
    <w:rsid w:val="001B751A"/>
    <w:rsid w:val="001C0674"/>
    <w:rsid w:val="001C4096"/>
    <w:rsid w:val="001D2409"/>
    <w:rsid w:val="001D3847"/>
    <w:rsid w:val="001D7BD1"/>
    <w:rsid w:val="001E01CD"/>
    <w:rsid w:val="001E05EB"/>
    <w:rsid w:val="001F6EB0"/>
    <w:rsid w:val="002011D3"/>
    <w:rsid w:val="002038F9"/>
    <w:rsid w:val="0021030D"/>
    <w:rsid w:val="002127D7"/>
    <w:rsid w:val="00213A23"/>
    <w:rsid w:val="00213BB3"/>
    <w:rsid w:val="00215C39"/>
    <w:rsid w:val="002161C8"/>
    <w:rsid w:val="00220382"/>
    <w:rsid w:val="00224978"/>
    <w:rsid w:val="00232FB0"/>
    <w:rsid w:val="002342A5"/>
    <w:rsid w:val="00244DFB"/>
    <w:rsid w:val="00246408"/>
    <w:rsid w:val="00247184"/>
    <w:rsid w:val="002568FC"/>
    <w:rsid w:val="002602CE"/>
    <w:rsid w:val="00262078"/>
    <w:rsid w:val="00272851"/>
    <w:rsid w:val="002764D0"/>
    <w:rsid w:val="00287EF0"/>
    <w:rsid w:val="00292967"/>
    <w:rsid w:val="002A142A"/>
    <w:rsid w:val="002A3ADC"/>
    <w:rsid w:val="002A3B19"/>
    <w:rsid w:val="002A54DB"/>
    <w:rsid w:val="002A67D6"/>
    <w:rsid w:val="002B2904"/>
    <w:rsid w:val="002B4545"/>
    <w:rsid w:val="002B787A"/>
    <w:rsid w:val="002C1E88"/>
    <w:rsid w:val="002D265E"/>
    <w:rsid w:val="002D76BB"/>
    <w:rsid w:val="002E0941"/>
    <w:rsid w:val="002E489C"/>
    <w:rsid w:val="002E4A21"/>
    <w:rsid w:val="002E4C42"/>
    <w:rsid w:val="002E7579"/>
    <w:rsid w:val="002F241F"/>
    <w:rsid w:val="00300F9E"/>
    <w:rsid w:val="00301749"/>
    <w:rsid w:val="0030280F"/>
    <w:rsid w:val="003125ED"/>
    <w:rsid w:val="00312B58"/>
    <w:rsid w:val="0031529B"/>
    <w:rsid w:val="0031605C"/>
    <w:rsid w:val="00322C1A"/>
    <w:rsid w:val="0033324A"/>
    <w:rsid w:val="00336434"/>
    <w:rsid w:val="00345EEE"/>
    <w:rsid w:val="00346CAF"/>
    <w:rsid w:val="00350435"/>
    <w:rsid w:val="003527F5"/>
    <w:rsid w:val="00355146"/>
    <w:rsid w:val="0035751A"/>
    <w:rsid w:val="00370078"/>
    <w:rsid w:val="003774A5"/>
    <w:rsid w:val="00380A6D"/>
    <w:rsid w:val="003835A7"/>
    <w:rsid w:val="0038739F"/>
    <w:rsid w:val="003921A1"/>
    <w:rsid w:val="0039277D"/>
    <w:rsid w:val="0039657B"/>
    <w:rsid w:val="00397345"/>
    <w:rsid w:val="003A5B2B"/>
    <w:rsid w:val="003A6EE4"/>
    <w:rsid w:val="003B0B6A"/>
    <w:rsid w:val="003B264A"/>
    <w:rsid w:val="003D3A8E"/>
    <w:rsid w:val="003D5DD1"/>
    <w:rsid w:val="003D780E"/>
    <w:rsid w:val="003E04FF"/>
    <w:rsid w:val="003E1CC5"/>
    <w:rsid w:val="003E4244"/>
    <w:rsid w:val="003E5FAE"/>
    <w:rsid w:val="003F3139"/>
    <w:rsid w:val="003F4D24"/>
    <w:rsid w:val="0040263A"/>
    <w:rsid w:val="00403100"/>
    <w:rsid w:val="00405FD1"/>
    <w:rsid w:val="004118A1"/>
    <w:rsid w:val="00414C62"/>
    <w:rsid w:val="00420BB1"/>
    <w:rsid w:val="004210F0"/>
    <w:rsid w:val="00424495"/>
    <w:rsid w:val="00426C92"/>
    <w:rsid w:val="00431A5C"/>
    <w:rsid w:val="00432AF4"/>
    <w:rsid w:val="00432FAE"/>
    <w:rsid w:val="004372F6"/>
    <w:rsid w:val="00444065"/>
    <w:rsid w:val="00452E6E"/>
    <w:rsid w:val="004614CC"/>
    <w:rsid w:val="00473349"/>
    <w:rsid w:val="00477EFD"/>
    <w:rsid w:val="00480976"/>
    <w:rsid w:val="00483076"/>
    <w:rsid w:val="004968DD"/>
    <w:rsid w:val="004B3405"/>
    <w:rsid w:val="004B47B2"/>
    <w:rsid w:val="004C4BA8"/>
    <w:rsid w:val="004C6377"/>
    <w:rsid w:val="004D0FF6"/>
    <w:rsid w:val="004D283C"/>
    <w:rsid w:val="004D3475"/>
    <w:rsid w:val="004D717D"/>
    <w:rsid w:val="004F78E0"/>
    <w:rsid w:val="005068AE"/>
    <w:rsid w:val="00526DFC"/>
    <w:rsid w:val="00537160"/>
    <w:rsid w:val="00542058"/>
    <w:rsid w:val="00544F68"/>
    <w:rsid w:val="00546723"/>
    <w:rsid w:val="00546B50"/>
    <w:rsid w:val="005609C8"/>
    <w:rsid w:val="005633EC"/>
    <w:rsid w:val="00567AFB"/>
    <w:rsid w:val="00573300"/>
    <w:rsid w:val="00576102"/>
    <w:rsid w:val="00576A66"/>
    <w:rsid w:val="00582D48"/>
    <w:rsid w:val="00585EED"/>
    <w:rsid w:val="00594A26"/>
    <w:rsid w:val="00594F70"/>
    <w:rsid w:val="00595505"/>
    <w:rsid w:val="005A0BAF"/>
    <w:rsid w:val="005A2A1D"/>
    <w:rsid w:val="005A6C09"/>
    <w:rsid w:val="005B58B4"/>
    <w:rsid w:val="005B78D8"/>
    <w:rsid w:val="005C01D3"/>
    <w:rsid w:val="005C4D22"/>
    <w:rsid w:val="005C4DA9"/>
    <w:rsid w:val="005D084A"/>
    <w:rsid w:val="005D153C"/>
    <w:rsid w:val="005D312A"/>
    <w:rsid w:val="005E0838"/>
    <w:rsid w:val="005E08C6"/>
    <w:rsid w:val="005E5B81"/>
    <w:rsid w:val="006033DE"/>
    <w:rsid w:val="00603B35"/>
    <w:rsid w:val="00612520"/>
    <w:rsid w:val="006155C8"/>
    <w:rsid w:val="00633A34"/>
    <w:rsid w:val="00646AAB"/>
    <w:rsid w:val="0065160D"/>
    <w:rsid w:val="00654A5A"/>
    <w:rsid w:val="0065509F"/>
    <w:rsid w:val="00661E6F"/>
    <w:rsid w:val="0066513F"/>
    <w:rsid w:val="006658FF"/>
    <w:rsid w:val="00686FE3"/>
    <w:rsid w:val="006A0409"/>
    <w:rsid w:val="006A20B5"/>
    <w:rsid w:val="006A79A1"/>
    <w:rsid w:val="006B2C7D"/>
    <w:rsid w:val="006C510E"/>
    <w:rsid w:val="006C7A23"/>
    <w:rsid w:val="006D14CA"/>
    <w:rsid w:val="006E22E2"/>
    <w:rsid w:val="006E22EB"/>
    <w:rsid w:val="006E5D44"/>
    <w:rsid w:val="00703AEB"/>
    <w:rsid w:val="00707D36"/>
    <w:rsid w:val="00713F64"/>
    <w:rsid w:val="00714944"/>
    <w:rsid w:val="007216E7"/>
    <w:rsid w:val="007219BD"/>
    <w:rsid w:val="00731031"/>
    <w:rsid w:val="00731674"/>
    <w:rsid w:val="00733435"/>
    <w:rsid w:val="007344BB"/>
    <w:rsid w:val="00736296"/>
    <w:rsid w:val="0074045A"/>
    <w:rsid w:val="00742F6B"/>
    <w:rsid w:val="0074508A"/>
    <w:rsid w:val="00746DD2"/>
    <w:rsid w:val="00754DE9"/>
    <w:rsid w:val="00756D9E"/>
    <w:rsid w:val="0076152D"/>
    <w:rsid w:val="0076523D"/>
    <w:rsid w:val="007657FA"/>
    <w:rsid w:val="0076797D"/>
    <w:rsid w:val="0077081A"/>
    <w:rsid w:val="00773797"/>
    <w:rsid w:val="007741CB"/>
    <w:rsid w:val="00777F7C"/>
    <w:rsid w:val="00783895"/>
    <w:rsid w:val="00793DF9"/>
    <w:rsid w:val="007961A0"/>
    <w:rsid w:val="00797CB0"/>
    <w:rsid w:val="007A5FD0"/>
    <w:rsid w:val="007B52C7"/>
    <w:rsid w:val="007B64C3"/>
    <w:rsid w:val="007B733E"/>
    <w:rsid w:val="007C7769"/>
    <w:rsid w:val="007C7BDB"/>
    <w:rsid w:val="007D2DBF"/>
    <w:rsid w:val="007E0414"/>
    <w:rsid w:val="007F4355"/>
    <w:rsid w:val="007F57CA"/>
    <w:rsid w:val="007F5E77"/>
    <w:rsid w:val="007F6A03"/>
    <w:rsid w:val="00800BCD"/>
    <w:rsid w:val="00802374"/>
    <w:rsid w:val="00806C94"/>
    <w:rsid w:val="00807B52"/>
    <w:rsid w:val="00810492"/>
    <w:rsid w:val="00815CF1"/>
    <w:rsid w:val="00816CE6"/>
    <w:rsid w:val="0082252D"/>
    <w:rsid w:val="00830504"/>
    <w:rsid w:val="008315C1"/>
    <w:rsid w:val="00836575"/>
    <w:rsid w:val="008369A6"/>
    <w:rsid w:val="00836C83"/>
    <w:rsid w:val="008400B1"/>
    <w:rsid w:val="00842A41"/>
    <w:rsid w:val="008501BC"/>
    <w:rsid w:val="00851126"/>
    <w:rsid w:val="00852E1A"/>
    <w:rsid w:val="00861ABC"/>
    <w:rsid w:val="00861D8D"/>
    <w:rsid w:val="0087401A"/>
    <w:rsid w:val="00877FA0"/>
    <w:rsid w:val="00884E3E"/>
    <w:rsid w:val="00891293"/>
    <w:rsid w:val="0089335C"/>
    <w:rsid w:val="00896639"/>
    <w:rsid w:val="008B15D9"/>
    <w:rsid w:val="008B2D10"/>
    <w:rsid w:val="008B44A7"/>
    <w:rsid w:val="008B4D33"/>
    <w:rsid w:val="008C0FE7"/>
    <w:rsid w:val="008E17AF"/>
    <w:rsid w:val="008E3BB1"/>
    <w:rsid w:val="008E478E"/>
    <w:rsid w:val="008E55C7"/>
    <w:rsid w:val="008E6DEB"/>
    <w:rsid w:val="008F6158"/>
    <w:rsid w:val="009011DB"/>
    <w:rsid w:val="00901247"/>
    <w:rsid w:val="009033F6"/>
    <w:rsid w:val="009041AA"/>
    <w:rsid w:val="00905A80"/>
    <w:rsid w:val="009105A4"/>
    <w:rsid w:val="00916825"/>
    <w:rsid w:val="0092500D"/>
    <w:rsid w:val="00926E4C"/>
    <w:rsid w:val="00932162"/>
    <w:rsid w:val="00934996"/>
    <w:rsid w:val="0094052D"/>
    <w:rsid w:val="00954D6F"/>
    <w:rsid w:val="00957554"/>
    <w:rsid w:val="00961AE7"/>
    <w:rsid w:val="00963312"/>
    <w:rsid w:val="00973ADB"/>
    <w:rsid w:val="00974CBE"/>
    <w:rsid w:val="009770E1"/>
    <w:rsid w:val="009778BB"/>
    <w:rsid w:val="009940B4"/>
    <w:rsid w:val="00995566"/>
    <w:rsid w:val="009974A7"/>
    <w:rsid w:val="009A29F6"/>
    <w:rsid w:val="009B7E01"/>
    <w:rsid w:val="009C5C4E"/>
    <w:rsid w:val="009C5F29"/>
    <w:rsid w:val="009D1214"/>
    <w:rsid w:val="009D7841"/>
    <w:rsid w:val="009E0A1B"/>
    <w:rsid w:val="009E16D3"/>
    <w:rsid w:val="009E1D43"/>
    <w:rsid w:val="009E2A2A"/>
    <w:rsid w:val="009E7A11"/>
    <w:rsid w:val="009F12BA"/>
    <w:rsid w:val="009F16F6"/>
    <w:rsid w:val="009F7E33"/>
    <w:rsid w:val="00A0241C"/>
    <w:rsid w:val="00A040E3"/>
    <w:rsid w:val="00A0549B"/>
    <w:rsid w:val="00A06684"/>
    <w:rsid w:val="00A11D7E"/>
    <w:rsid w:val="00A12F61"/>
    <w:rsid w:val="00A214E0"/>
    <w:rsid w:val="00A31B57"/>
    <w:rsid w:val="00A357E6"/>
    <w:rsid w:val="00A46C8F"/>
    <w:rsid w:val="00A47C69"/>
    <w:rsid w:val="00A617FC"/>
    <w:rsid w:val="00A641D1"/>
    <w:rsid w:val="00A75E7F"/>
    <w:rsid w:val="00A763C5"/>
    <w:rsid w:val="00A771FB"/>
    <w:rsid w:val="00A82B10"/>
    <w:rsid w:val="00A8495A"/>
    <w:rsid w:val="00A8552F"/>
    <w:rsid w:val="00A856F7"/>
    <w:rsid w:val="00A90D80"/>
    <w:rsid w:val="00A91846"/>
    <w:rsid w:val="00A95DF3"/>
    <w:rsid w:val="00AA0B36"/>
    <w:rsid w:val="00AA35EE"/>
    <w:rsid w:val="00AA3B33"/>
    <w:rsid w:val="00AA4BD5"/>
    <w:rsid w:val="00AA5BB8"/>
    <w:rsid w:val="00AA5E13"/>
    <w:rsid w:val="00AB73F3"/>
    <w:rsid w:val="00AC05AF"/>
    <w:rsid w:val="00AC35A9"/>
    <w:rsid w:val="00AC4F6F"/>
    <w:rsid w:val="00AE58A8"/>
    <w:rsid w:val="00AE5938"/>
    <w:rsid w:val="00AF1761"/>
    <w:rsid w:val="00AF3A70"/>
    <w:rsid w:val="00AF3C85"/>
    <w:rsid w:val="00B01F25"/>
    <w:rsid w:val="00B056BC"/>
    <w:rsid w:val="00B06EE4"/>
    <w:rsid w:val="00B12367"/>
    <w:rsid w:val="00B207F0"/>
    <w:rsid w:val="00B250D2"/>
    <w:rsid w:val="00B26AFB"/>
    <w:rsid w:val="00B31EC7"/>
    <w:rsid w:val="00B321B2"/>
    <w:rsid w:val="00B33F06"/>
    <w:rsid w:val="00B36FF3"/>
    <w:rsid w:val="00B44599"/>
    <w:rsid w:val="00B45319"/>
    <w:rsid w:val="00B45DD5"/>
    <w:rsid w:val="00B465D9"/>
    <w:rsid w:val="00B4701F"/>
    <w:rsid w:val="00B5009C"/>
    <w:rsid w:val="00B56215"/>
    <w:rsid w:val="00B64ECF"/>
    <w:rsid w:val="00B65E62"/>
    <w:rsid w:val="00B67801"/>
    <w:rsid w:val="00B71575"/>
    <w:rsid w:val="00B8047F"/>
    <w:rsid w:val="00B9517A"/>
    <w:rsid w:val="00B96E9D"/>
    <w:rsid w:val="00BA0352"/>
    <w:rsid w:val="00BA3B5C"/>
    <w:rsid w:val="00BA5E0A"/>
    <w:rsid w:val="00BB5BC9"/>
    <w:rsid w:val="00BC0510"/>
    <w:rsid w:val="00BC0907"/>
    <w:rsid w:val="00BC3E3A"/>
    <w:rsid w:val="00BD7447"/>
    <w:rsid w:val="00BF2F53"/>
    <w:rsid w:val="00C04740"/>
    <w:rsid w:val="00C05EF2"/>
    <w:rsid w:val="00C15743"/>
    <w:rsid w:val="00C25A83"/>
    <w:rsid w:val="00C26BAE"/>
    <w:rsid w:val="00C30BF8"/>
    <w:rsid w:val="00C33326"/>
    <w:rsid w:val="00C36A66"/>
    <w:rsid w:val="00C41C14"/>
    <w:rsid w:val="00C4518D"/>
    <w:rsid w:val="00C45E07"/>
    <w:rsid w:val="00C5728A"/>
    <w:rsid w:val="00C6449F"/>
    <w:rsid w:val="00C660E7"/>
    <w:rsid w:val="00C95921"/>
    <w:rsid w:val="00C95FE7"/>
    <w:rsid w:val="00C978EF"/>
    <w:rsid w:val="00CA5052"/>
    <w:rsid w:val="00CA7984"/>
    <w:rsid w:val="00CA79E8"/>
    <w:rsid w:val="00CB0013"/>
    <w:rsid w:val="00CC0C65"/>
    <w:rsid w:val="00CC1640"/>
    <w:rsid w:val="00CC39CB"/>
    <w:rsid w:val="00CD08CE"/>
    <w:rsid w:val="00CD1233"/>
    <w:rsid w:val="00CD61A3"/>
    <w:rsid w:val="00CE096A"/>
    <w:rsid w:val="00CE75CC"/>
    <w:rsid w:val="00CF1952"/>
    <w:rsid w:val="00CF235D"/>
    <w:rsid w:val="00CF3905"/>
    <w:rsid w:val="00CF635A"/>
    <w:rsid w:val="00D10290"/>
    <w:rsid w:val="00D12440"/>
    <w:rsid w:val="00D14258"/>
    <w:rsid w:val="00D148FA"/>
    <w:rsid w:val="00D14C67"/>
    <w:rsid w:val="00D14DB5"/>
    <w:rsid w:val="00D27414"/>
    <w:rsid w:val="00D44305"/>
    <w:rsid w:val="00D52B0F"/>
    <w:rsid w:val="00D609F0"/>
    <w:rsid w:val="00D650BA"/>
    <w:rsid w:val="00D8482F"/>
    <w:rsid w:val="00D92121"/>
    <w:rsid w:val="00D93C73"/>
    <w:rsid w:val="00D95485"/>
    <w:rsid w:val="00DA5D50"/>
    <w:rsid w:val="00DB3031"/>
    <w:rsid w:val="00DC1AC7"/>
    <w:rsid w:val="00DC61F2"/>
    <w:rsid w:val="00DC6A62"/>
    <w:rsid w:val="00DC6F1B"/>
    <w:rsid w:val="00DD5FED"/>
    <w:rsid w:val="00DE1D99"/>
    <w:rsid w:val="00DE5A73"/>
    <w:rsid w:val="00DF0C80"/>
    <w:rsid w:val="00DF4260"/>
    <w:rsid w:val="00DF769E"/>
    <w:rsid w:val="00E046A7"/>
    <w:rsid w:val="00E1412B"/>
    <w:rsid w:val="00E201A4"/>
    <w:rsid w:val="00E215DE"/>
    <w:rsid w:val="00E276FB"/>
    <w:rsid w:val="00E36887"/>
    <w:rsid w:val="00E40BF3"/>
    <w:rsid w:val="00E42B0F"/>
    <w:rsid w:val="00E44199"/>
    <w:rsid w:val="00E45DA0"/>
    <w:rsid w:val="00E50D47"/>
    <w:rsid w:val="00E51B47"/>
    <w:rsid w:val="00E55A6C"/>
    <w:rsid w:val="00E6068C"/>
    <w:rsid w:val="00E61211"/>
    <w:rsid w:val="00E65AB5"/>
    <w:rsid w:val="00E714A3"/>
    <w:rsid w:val="00E72F64"/>
    <w:rsid w:val="00E734A5"/>
    <w:rsid w:val="00E75C34"/>
    <w:rsid w:val="00E83757"/>
    <w:rsid w:val="00E8482D"/>
    <w:rsid w:val="00EA729E"/>
    <w:rsid w:val="00EB2102"/>
    <w:rsid w:val="00EC2A22"/>
    <w:rsid w:val="00ED0CDF"/>
    <w:rsid w:val="00ED191C"/>
    <w:rsid w:val="00EE06E5"/>
    <w:rsid w:val="00EE3E93"/>
    <w:rsid w:val="00EF0EDA"/>
    <w:rsid w:val="00F03DC8"/>
    <w:rsid w:val="00F0639A"/>
    <w:rsid w:val="00F114A7"/>
    <w:rsid w:val="00F13523"/>
    <w:rsid w:val="00F13B94"/>
    <w:rsid w:val="00F15FA0"/>
    <w:rsid w:val="00F233FE"/>
    <w:rsid w:val="00F35626"/>
    <w:rsid w:val="00F35C31"/>
    <w:rsid w:val="00F4577C"/>
    <w:rsid w:val="00F457EF"/>
    <w:rsid w:val="00F46468"/>
    <w:rsid w:val="00F47AD9"/>
    <w:rsid w:val="00F50D24"/>
    <w:rsid w:val="00F55429"/>
    <w:rsid w:val="00F62592"/>
    <w:rsid w:val="00F62747"/>
    <w:rsid w:val="00F6639F"/>
    <w:rsid w:val="00F71632"/>
    <w:rsid w:val="00F7375F"/>
    <w:rsid w:val="00F818B1"/>
    <w:rsid w:val="00F97914"/>
    <w:rsid w:val="00FA471B"/>
    <w:rsid w:val="00FA5A77"/>
    <w:rsid w:val="00FA6AB3"/>
    <w:rsid w:val="00FB1011"/>
    <w:rsid w:val="00FC498D"/>
    <w:rsid w:val="00FC794A"/>
    <w:rsid w:val="00FD5882"/>
    <w:rsid w:val="00FD73E1"/>
    <w:rsid w:val="00FD777F"/>
    <w:rsid w:val="00FE40B3"/>
    <w:rsid w:val="00FE41A6"/>
    <w:rsid w:val="00F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00D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tahoma">
    <w:name w:val="1.1. tahoma"/>
    <w:basedOn w:val="Normal"/>
    <w:autoRedefine/>
    <w:rsid w:val="00174357"/>
    <w:pPr>
      <w:numPr>
        <w:numId w:val="2"/>
      </w:numPr>
      <w:spacing w:line="360" w:lineRule="auto"/>
      <w:jc w:val="both"/>
    </w:pPr>
    <w:rPr>
      <w:rFonts w:ascii="Tahoma" w:hAnsi="Tahoma" w:cs="Tahoma"/>
      <w:b/>
      <w:bCs/>
      <w:lang w:eastAsia="fr-FR"/>
    </w:rPr>
  </w:style>
  <w:style w:type="paragraph" w:customStyle="1" w:styleId="11estil2">
    <w:name w:val="1.1. estil 2"/>
    <w:basedOn w:val="Normal"/>
    <w:autoRedefine/>
    <w:rsid w:val="00174357"/>
    <w:pPr>
      <w:framePr w:hSpace="141" w:wrap="around" w:vAnchor="text" w:hAnchor="margin" w:x="108" w:y="86"/>
      <w:numPr>
        <w:numId w:val="3"/>
      </w:numPr>
    </w:pPr>
    <w:rPr>
      <w:rFonts w:ascii="Tahoma" w:hAnsi="Tahoma"/>
      <w:b/>
      <w:sz w:val="32"/>
      <w:lang w:val="fr-FR" w:eastAsia="fr-FR"/>
    </w:rPr>
  </w:style>
  <w:style w:type="table" w:styleId="Tablaconcuadrcula">
    <w:name w:val="Table Grid"/>
    <w:basedOn w:val="Tablanormal"/>
    <w:rsid w:val="0019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5E08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8C6"/>
  </w:style>
  <w:style w:type="paragraph" w:styleId="Encabezado">
    <w:name w:val="header"/>
    <w:basedOn w:val="Normal"/>
    <w:rsid w:val="005E08C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0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rina.moret\Downloads\Formulari%20incid&#232;ncies%20municip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81FC-767A-4378-BFA6-2044775D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 incidències municipis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D’INSPECCIÓ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D’INSPECCIÓ</dc:title>
  <dc:creator>caterina.moret</dc:creator>
  <cp:lastModifiedBy>caterina.moret</cp:lastModifiedBy>
  <cp:revision>1</cp:revision>
  <cp:lastPrinted>2021-05-03T06:28:00Z</cp:lastPrinted>
  <dcterms:created xsi:type="dcterms:W3CDTF">2022-05-31T06:32:00Z</dcterms:created>
  <dcterms:modified xsi:type="dcterms:W3CDTF">2022-05-31T06:32:00Z</dcterms:modified>
</cp:coreProperties>
</file>